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3B" w:rsidRDefault="00DA64A3">
      <w:pPr>
        <w:pStyle w:val="MonthYear"/>
      </w:pPr>
      <w:bookmarkStart w:id="0" w:name="_GoBack"/>
      <w:bookmarkEnd w:id="0"/>
      <w:r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34A3B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Saturday</w:t>
            </w:r>
          </w:p>
        </w:tc>
      </w:tr>
      <w:tr w:rsidR="00A34A3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</w:tr>
      <w:tr w:rsidR="00A34A3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</w:tbl>
    <w:p w:rsidR="00A34A3B" w:rsidRDefault="00DA64A3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34A3B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Saturday</w:t>
            </w: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</w:tbl>
    <w:p w:rsidR="00A34A3B" w:rsidRDefault="00DA64A3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34A3B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Saturday</w:t>
            </w: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</w:tbl>
    <w:p w:rsidR="00A34A3B" w:rsidRDefault="00DA64A3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34A3B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Saturday</w:t>
            </w: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</w:tbl>
    <w:p w:rsidR="00A34A3B" w:rsidRDefault="00DA64A3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34A3B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Saturday</w:t>
            </w: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</w:tbl>
    <w:p w:rsidR="00A34A3B" w:rsidRDefault="00A34A3B"/>
    <w:p w:rsidR="00A34A3B" w:rsidRDefault="00DA64A3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34A3B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Saturday</w:t>
            </w: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</w:tbl>
    <w:p w:rsidR="00A34A3B" w:rsidRDefault="00DA64A3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34A3B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Saturday</w:t>
            </w: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</w:tr>
      <w:tr w:rsidR="00A34A3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</w:tbl>
    <w:p w:rsidR="00A34A3B" w:rsidRDefault="00DA64A3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34A3B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Saturday</w:t>
            </w: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</w:tbl>
    <w:p w:rsidR="00A34A3B" w:rsidRDefault="00DA64A3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34A3B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Saturday</w:t>
            </w: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</w:tbl>
    <w:p w:rsidR="00A34A3B" w:rsidRDefault="00DA64A3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34A3B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Saturday</w:t>
            </w: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</w:tbl>
    <w:p w:rsidR="00A34A3B" w:rsidRDefault="00DA64A3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34A3B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Saturday</w:t>
            </w: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</w:tr>
      <w:tr w:rsidR="00A34A3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</w:tbl>
    <w:p w:rsidR="00A34A3B" w:rsidRDefault="00DA64A3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34A3B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34A3B" w:rsidRDefault="00DA64A3">
            <w:pPr>
              <w:pStyle w:val="Day"/>
            </w:pPr>
            <w:r>
              <w:t>Saturday</w:t>
            </w:r>
          </w:p>
        </w:tc>
      </w:tr>
      <w:tr w:rsidR="00A34A3B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A34A3B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  <w:tr w:rsidR="00A34A3B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DA64A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Date"/>
              <w:spacing w:after="40"/>
            </w:pPr>
          </w:p>
        </w:tc>
      </w:tr>
      <w:tr w:rsidR="00A34A3B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4A3B" w:rsidRDefault="00A34A3B">
            <w:pPr>
              <w:pStyle w:val="CalendarText"/>
            </w:pPr>
          </w:p>
        </w:tc>
      </w:tr>
    </w:tbl>
    <w:p w:rsidR="00A34A3B" w:rsidRDefault="00A34A3B"/>
    <w:sectPr w:rsidR="00A34A3B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A" w:val="1/31/2012"/>
    <w:docVar w:name="MonthEndB" w:val="11/30/2011"/>
    <w:docVar w:name="MonthStart" w:val="12/1/2011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A" w:val="1/1/2012"/>
    <w:docVar w:name="MonthStartB" w:val="11/1/2011"/>
    <w:docVar w:name="WeekStart" w:val="1"/>
  </w:docVars>
  <w:rsids>
    <w:rsidRoot w:val="00DA64A3"/>
    <w:rsid w:val="00112D65"/>
    <w:rsid w:val="00A34A3B"/>
    <w:rsid w:val="00D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11AEB-45DC-4CDA-927F-67B55879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evergreen_2.dotm</Template>
  <TotalTime>1</TotalTime>
  <Pages>12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Carol</dc:creator>
  <cp:keywords/>
  <cp:lastModifiedBy>Carol</cp:lastModifiedBy>
  <cp:revision>2</cp:revision>
  <dcterms:created xsi:type="dcterms:W3CDTF">2016-03-17T22:05:00Z</dcterms:created>
  <dcterms:modified xsi:type="dcterms:W3CDTF">2016-03-17T22:05:00Z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